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133185"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7B4098">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556C09" w:rsidRPr="00556C09">
        <w:t>Music Theory 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556C09" w:rsidRPr="00556C09">
        <w:t>MUSC 1003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556C09" w:rsidRPr="00556C09">
        <w:t>MUSC 100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7B4098">
        <w:fldChar w:fldCharType="begin">
          <w:ffData>
            <w:name w:val="Text27"/>
            <w:enabled/>
            <w:calcOnExit w:val="0"/>
            <w:textInput>
              <w:maxLength w:val="30"/>
            </w:textInput>
          </w:ffData>
        </w:fldChar>
      </w:r>
      <w:bookmarkStart w:id="5" w:name="Text27"/>
      <w:r w:rsidRPr="007B4098">
        <w:instrText xml:space="preserve"> FORMTEXT </w:instrText>
      </w:r>
      <w:r w:rsidRPr="007B4098">
        <w:fldChar w:fldCharType="separate"/>
      </w:r>
      <w:r w:rsidR="00556C09" w:rsidRPr="007B4098">
        <w:t>3</w:t>
      </w:r>
      <w:r w:rsidRPr="007B4098">
        <w:fldChar w:fldCharType="end"/>
      </w:r>
      <w:bookmarkEnd w:id="5"/>
      <w:r w:rsidRPr="007B4098">
        <w:t>-</w:t>
      </w:r>
      <w:r w:rsidRPr="007B4098">
        <w:fldChar w:fldCharType="begin">
          <w:ffData>
            <w:name w:val="Text33"/>
            <w:enabled/>
            <w:calcOnExit w:val="0"/>
            <w:textInput/>
          </w:ffData>
        </w:fldChar>
      </w:r>
      <w:bookmarkStart w:id="6" w:name="Text33"/>
      <w:r w:rsidRPr="007B4098">
        <w:instrText xml:space="preserve"> FORMTEXT </w:instrText>
      </w:r>
      <w:r w:rsidRPr="007B4098">
        <w:fldChar w:fldCharType="separate"/>
      </w:r>
      <w:r w:rsidR="00556C09" w:rsidRPr="007B4098">
        <w:t>0</w:t>
      </w:r>
      <w:r w:rsidRPr="007B4098">
        <w:fldChar w:fldCharType="end"/>
      </w:r>
      <w:bookmarkEnd w:id="6"/>
      <w:r w:rsidRPr="007B4098">
        <w:t>-</w:t>
      </w:r>
      <w:r w:rsidRPr="007B4098">
        <w:fldChar w:fldCharType="begin">
          <w:ffData>
            <w:name w:val="Text34"/>
            <w:enabled/>
            <w:calcOnExit w:val="0"/>
            <w:textInput/>
          </w:ffData>
        </w:fldChar>
      </w:r>
      <w:bookmarkStart w:id="7" w:name="Text34"/>
      <w:r w:rsidRPr="007B4098">
        <w:instrText xml:space="preserve"> FORMTEXT </w:instrText>
      </w:r>
      <w:r w:rsidRPr="007B4098">
        <w:fldChar w:fldCharType="separate"/>
      </w:r>
      <w:r w:rsidR="00556C09" w:rsidRPr="007B4098">
        <w:t>3</w:t>
      </w:r>
      <w:r w:rsidRPr="007B4098">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7B4098">
        <w:fldChar w:fldCharType="begin">
          <w:ffData>
            <w:name w:val="Text27"/>
            <w:enabled/>
            <w:calcOnExit w:val="0"/>
            <w:textInput>
              <w:maxLength w:val="30"/>
            </w:textInput>
          </w:ffData>
        </w:fldChar>
      </w:r>
      <w:r w:rsidRPr="007B4098">
        <w:instrText xml:space="preserve"> FORMTEXT </w:instrText>
      </w:r>
      <w:r w:rsidRPr="007B4098">
        <w:fldChar w:fldCharType="separate"/>
      </w:r>
      <w:r w:rsidR="00133185" w:rsidRPr="007B4098">
        <w:t>45</w:t>
      </w:r>
      <w:r w:rsidRPr="007B4098">
        <w:fldChar w:fldCharType="end"/>
      </w:r>
      <w:r w:rsidRPr="007B4098">
        <w:t>-</w:t>
      </w:r>
      <w:r w:rsidRPr="007B4098">
        <w:fldChar w:fldCharType="begin">
          <w:ffData>
            <w:name w:val="Text35"/>
            <w:enabled/>
            <w:calcOnExit w:val="0"/>
            <w:textInput/>
          </w:ffData>
        </w:fldChar>
      </w:r>
      <w:bookmarkStart w:id="8" w:name="Text35"/>
      <w:r w:rsidRPr="007B4098">
        <w:instrText xml:space="preserve"> FORMTEXT </w:instrText>
      </w:r>
      <w:r w:rsidRPr="007B4098">
        <w:fldChar w:fldCharType="separate"/>
      </w:r>
      <w:r w:rsidR="00133185" w:rsidRPr="007B4098">
        <w:t>0</w:t>
      </w:r>
      <w:r w:rsidRPr="007B4098">
        <w:fldChar w:fldCharType="end"/>
      </w:r>
      <w:bookmarkEnd w:id="8"/>
      <w:r w:rsidRPr="007B4098">
        <w:t>-</w:t>
      </w:r>
      <w:r w:rsidRPr="007B4098">
        <w:fldChar w:fldCharType="begin">
          <w:ffData>
            <w:name w:val="Text36"/>
            <w:enabled/>
            <w:calcOnExit w:val="0"/>
            <w:textInput/>
          </w:ffData>
        </w:fldChar>
      </w:r>
      <w:bookmarkStart w:id="9" w:name="Text36"/>
      <w:r w:rsidRPr="007B4098">
        <w:instrText xml:space="preserve"> FORMTEXT </w:instrText>
      </w:r>
      <w:r w:rsidRPr="007B4098">
        <w:fldChar w:fldCharType="separate"/>
      </w:r>
      <w:r w:rsidR="00133185" w:rsidRPr="007B4098">
        <w:t>45</w:t>
      </w:r>
      <w:r w:rsidRPr="007B4098">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556C09" w:rsidRPr="00556C09">
        <w:t>50.0904</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756870" w:rsidRPr="00756870">
        <w:t>Studies fundamentals of pitch and rhythmic notation, terminology, scales, and chords.  Incorporates skills of basic musicianship through analysis and critical study.</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756870" w:rsidRPr="00756870">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756870" w:rsidRPr="00756870">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756870" w:rsidRPr="00756870">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756870" w:rsidRPr="00756870">
        <w:t xml:space="preserve">Develop music notation skills </w:t>
      </w:r>
      <w:r w:rsidR="00133185">
        <w:t>and</w:t>
      </w:r>
      <w:r w:rsidR="00756870" w:rsidRPr="00756870">
        <w:t xml:space="preserve"> a thorough knowledge of music fundamentals.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756870" w:rsidRPr="00756870">
        <w:t xml:space="preserve">Develop a basic understanding of rhythm </w:t>
      </w:r>
      <w:r w:rsidR="00133185">
        <w:t>and</w:t>
      </w:r>
      <w:r w:rsidR="00756870" w:rsidRPr="00756870">
        <w:t xml:space="preserve"> meter </w:t>
      </w:r>
      <w:r w:rsidR="00133185">
        <w:t>and</w:t>
      </w:r>
      <w:r w:rsidR="00756870" w:rsidRPr="00756870">
        <w:t xml:space="preserve"> an ability to work in this area both aurally </w:t>
      </w:r>
      <w:r w:rsidR="00133185">
        <w:t>and</w:t>
      </w:r>
      <w:r w:rsidR="00756870" w:rsidRPr="00756870">
        <w:t xml:space="preserve"> notationally.</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756870" w:rsidRPr="00756870">
        <w:t xml:space="preserve">Develop an understanding of basic diatonic harmony, including all size </w:t>
      </w:r>
      <w:r w:rsidR="00133185">
        <w:t>and</w:t>
      </w:r>
      <w:r w:rsidR="00756870" w:rsidRPr="00756870">
        <w:t xml:space="preserve"> quality intervals, triads in the major </w:t>
      </w:r>
      <w:r w:rsidR="00133185">
        <w:t>and</w:t>
      </w:r>
      <w:r w:rsidR="00756870" w:rsidRPr="00756870">
        <w:t xml:space="preserve"> minor modes, V7 chord </w:t>
      </w:r>
      <w:r w:rsidR="00133185">
        <w:t>and</w:t>
      </w:r>
      <w:r w:rsidR="00756870" w:rsidRPr="00756870">
        <w:t xml:space="preserve"> its functions </w:t>
      </w:r>
      <w:r w:rsidR="00133185">
        <w:t>and</w:t>
      </w:r>
      <w:r w:rsidR="00756870" w:rsidRPr="00756870">
        <w:t xml:space="preserve"> resolution, </w:t>
      </w:r>
      <w:r w:rsidR="00133185">
        <w:t>and</w:t>
      </w:r>
      <w:r w:rsidR="00756870" w:rsidRPr="00756870">
        <w:t xml:space="preserve"> chord progressions.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756870" w:rsidRPr="00756870">
        <w:t xml:space="preserve">Know the basic processes involved in part-writing </w:t>
      </w:r>
      <w:r w:rsidR="00133185">
        <w:t>and</w:t>
      </w:r>
      <w:r w:rsidR="00756870" w:rsidRPr="00756870">
        <w:t xml:space="preserve"> voice leading </w:t>
      </w:r>
      <w:r w:rsidR="00133185">
        <w:t>and</w:t>
      </w:r>
      <w:r w:rsidR="00756870" w:rsidRPr="00756870">
        <w:t xml:space="preserve"> be able to use them in music.</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756870" w:rsidRPr="00756870">
        <w:t xml:space="preserve">Understand figured bass symbols </w:t>
      </w:r>
      <w:r w:rsidR="00133185">
        <w:t>and</w:t>
      </w:r>
      <w:r w:rsidR="00756870" w:rsidRPr="00756870">
        <w:t xml:space="preserve"> be able to notate them </w:t>
      </w:r>
      <w:r w:rsidR="00133185">
        <w:t xml:space="preserve">and </w:t>
      </w:r>
      <w:r w:rsidR="00756870" w:rsidRPr="00756870">
        <w:t>“realize” them.</w:t>
      </w:r>
      <w:r>
        <w:fldChar w:fldCharType="end"/>
      </w:r>
      <w:bookmarkEnd w:id="20"/>
    </w:p>
    <w:p w:rsidR="00C40487" w:rsidRDefault="00133185" w:rsidP="00133185">
      <w:pPr>
        <w:ind w:left="360" w:hanging="360"/>
      </w:pPr>
      <w:r>
        <w:t>6.</w:t>
      </w:r>
      <w:r>
        <w:tab/>
      </w:r>
      <w:r>
        <w:fldChar w:fldCharType="begin">
          <w:ffData>
            <w:name w:val="Text37"/>
            <w:enabled/>
            <w:calcOnExit w:val="0"/>
            <w:textInput/>
          </w:ffData>
        </w:fldChar>
      </w:r>
      <w:bookmarkStart w:id="21" w:name="Text37"/>
      <w:r>
        <w:instrText xml:space="preserve"> FORMTEXT </w:instrText>
      </w:r>
      <w:r>
        <w:fldChar w:fldCharType="separate"/>
      </w:r>
      <w:r w:rsidRPr="00133185">
        <w:t xml:space="preserve">Show competency in analyzing short musical compositions, including harmony, key areas, non-harmonic tones, </w:t>
      </w:r>
      <w:r>
        <w:t>and</w:t>
      </w:r>
      <w:r w:rsidRPr="00133185">
        <w:t xml:space="preserve"> single forms </w:t>
      </w:r>
      <w:r>
        <w:t>and</w:t>
      </w:r>
      <w:r w:rsidRPr="00133185">
        <w:t xml:space="preserve"> be able to analyze music contextually.</w:t>
      </w:r>
      <w:r>
        <w:fldChar w:fldCharType="end"/>
      </w:r>
      <w:bookmarkEnd w:id="21"/>
    </w:p>
    <w:p w:rsidR="00133185" w:rsidRDefault="00133185" w:rsidP="00133185">
      <w:pPr>
        <w:ind w:left="360" w:hanging="360"/>
      </w:pPr>
      <w:r>
        <w:t>7.</w:t>
      </w:r>
      <w:r>
        <w:tab/>
      </w:r>
      <w:r>
        <w:fldChar w:fldCharType="begin">
          <w:ffData>
            <w:name w:val="Text38"/>
            <w:enabled/>
            <w:calcOnExit w:val="0"/>
            <w:textInput/>
          </w:ffData>
        </w:fldChar>
      </w:r>
      <w:bookmarkStart w:id="22" w:name="Text38"/>
      <w:r>
        <w:instrText xml:space="preserve"> FORMTEXT </w:instrText>
      </w:r>
      <w:r>
        <w:fldChar w:fldCharType="separate"/>
      </w:r>
      <w:r w:rsidRPr="00133185">
        <w:t xml:space="preserve">Become skilled at simple melodic </w:t>
      </w:r>
      <w:r>
        <w:t>and</w:t>
      </w:r>
      <w:r w:rsidRPr="00133185">
        <w:t xml:space="preserve"> rhythmic dictation.</w:t>
      </w:r>
      <w:r>
        <w:fldChar w:fldCharType="end"/>
      </w:r>
      <w:bookmarkEnd w:id="22"/>
    </w:p>
    <w:p w:rsidR="00133185" w:rsidRDefault="00133185" w:rsidP="00133185">
      <w:pPr>
        <w:ind w:left="360" w:hanging="360"/>
      </w:pPr>
      <w:r>
        <w:lastRenderedPageBreak/>
        <w:t>8.</w:t>
      </w:r>
      <w:r>
        <w:tab/>
      </w:r>
      <w:r>
        <w:fldChar w:fldCharType="begin">
          <w:ffData>
            <w:name w:val="Text39"/>
            <w:enabled/>
            <w:calcOnExit w:val="0"/>
            <w:textInput/>
          </w:ffData>
        </w:fldChar>
      </w:r>
      <w:bookmarkStart w:id="23" w:name="Text39"/>
      <w:r>
        <w:instrText xml:space="preserve"> FORMTEXT </w:instrText>
      </w:r>
      <w:r>
        <w:fldChar w:fldCharType="separate"/>
      </w:r>
      <w:r w:rsidRPr="00133185">
        <w:t xml:space="preserve">Be equipped with the basic skills </w:t>
      </w:r>
      <w:r>
        <w:t>and</w:t>
      </w:r>
      <w:r w:rsidRPr="00133185">
        <w:t xml:space="preserve"> understanding to continue further study in music theory </w:t>
      </w:r>
      <w:r>
        <w:t>and</w:t>
      </w:r>
      <w:r w:rsidRPr="00133185">
        <w:t xml:space="preserve"> ear training. </w:t>
      </w:r>
      <w:r>
        <w:fldChar w:fldCharType="end"/>
      </w:r>
      <w:bookmarkEnd w:id="23"/>
    </w:p>
    <w:p w:rsidR="00133185" w:rsidRDefault="00133185"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4" w:name="Text7"/>
      <w:r>
        <w:instrText xml:space="preserve"> FORMTEXT </w:instrText>
      </w:r>
      <w:r>
        <w:fldChar w:fldCharType="separate"/>
      </w:r>
      <w:r w:rsidR="004637BC" w:rsidRPr="004637BC">
        <w:t>A comprehensive final exam will be given</w:t>
      </w:r>
      <w:r>
        <w:fldChar w:fldCharType="end"/>
      </w:r>
      <w:bookmarkEnd w:id="24"/>
    </w:p>
    <w:p w:rsidR="00594256" w:rsidRDefault="00594256" w:rsidP="0055677F">
      <w:pPr>
        <w:ind w:left="360" w:hanging="360"/>
      </w:pPr>
      <w:r>
        <w:t>2.</w:t>
      </w:r>
      <w:r>
        <w:tab/>
      </w:r>
      <w:r>
        <w:fldChar w:fldCharType="begin">
          <w:ffData>
            <w:name w:val="Text6"/>
            <w:enabled/>
            <w:calcOnExit w:val="0"/>
            <w:textInput/>
          </w:ffData>
        </w:fldChar>
      </w:r>
      <w:bookmarkStart w:id="25" w:name="Text6"/>
      <w:r>
        <w:instrText xml:space="preserve"> FORMTEXT </w:instrText>
      </w:r>
      <w:r>
        <w:fldChar w:fldCharType="separate"/>
      </w:r>
      <w:r w:rsidR="004637BC" w:rsidRPr="004637BC">
        <w:t>Instructor created exams and/or homework</w:t>
      </w:r>
      <w:r>
        <w:fldChar w:fldCharType="end"/>
      </w:r>
      <w:bookmarkEnd w:id="25"/>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8E5821" w:rsidRPr="008E5821" w:rsidRDefault="00594256" w:rsidP="008E5821">
      <w:r>
        <w:fldChar w:fldCharType="begin">
          <w:ffData>
            <w:name w:val="Text1"/>
            <w:enabled/>
            <w:calcOnExit w:val="0"/>
            <w:textInput/>
          </w:ffData>
        </w:fldChar>
      </w:r>
      <w:bookmarkStart w:id="26" w:name="Text1"/>
      <w:r>
        <w:instrText xml:space="preserve"> FORMTEXT </w:instrText>
      </w:r>
      <w:r>
        <w:fldChar w:fldCharType="separate"/>
      </w:r>
      <w:r w:rsidR="008E5821" w:rsidRPr="008E5821">
        <w:t>I.</w:t>
      </w:r>
      <w:r w:rsidR="008E5821" w:rsidRPr="008E5821">
        <w:tab/>
        <w:t>Music Notation</w:t>
      </w:r>
    </w:p>
    <w:p w:rsidR="008E5821" w:rsidRPr="008E5821" w:rsidRDefault="00133185" w:rsidP="00133185">
      <w:pPr>
        <w:ind w:left="720" w:hanging="360"/>
      </w:pPr>
      <w:r>
        <w:t>A.</w:t>
      </w:r>
      <w:r>
        <w:tab/>
      </w:r>
      <w:r w:rsidR="008E5821" w:rsidRPr="008E5821">
        <w:t>Treble Clef</w:t>
      </w:r>
    </w:p>
    <w:p w:rsidR="008E5821" w:rsidRPr="008E5821" w:rsidRDefault="00133185" w:rsidP="00133185">
      <w:pPr>
        <w:ind w:left="720" w:hanging="360"/>
      </w:pPr>
      <w:r>
        <w:t>B.</w:t>
      </w:r>
      <w:r>
        <w:tab/>
      </w:r>
      <w:r w:rsidR="008E5821" w:rsidRPr="008E5821">
        <w:t>Bass Clef</w:t>
      </w:r>
    </w:p>
    <w:p w:rsidR="008E5821" w:rsidRPr="008E5821" w:rsidRDefault="00133185" w:rsidP="00133185">
      <w:pPr>
        <w:ind w:left="720" w:hanging="360"/>
      </w:pPr>
      <w:r>
        <w:t>C.</w:t>
      </w:r>
      <w:r>
        <w:tab/>
      </w:r>
      <w:r w:rsidR="008E5821" w:rsidRPr="008E5821">
        <w:t>Extended Staff</w:t>
      </w:r>
    </w:p>
    <w:p w:rsidR="008E5821" w:rsidRPr="008E5821" w:rsidRDefault="008E5821" w:rsidP="008E5821"/>
    <w:p w:rsidR="008E5821" w:rsidRPr="008E5821" w:rsidRDefault="008E5821" w:rsidP="008E5821">
      <w:r w:rsidRPr="008E5821">
        <w:t>II.</w:t>
      </w:r>
      <w:r w:rsidRPr="008E5821">
        <w:tab/>
        <w:t>Chords</w:t>
      </w:r>
    </w:p>
    <w:p w:rsidR="008E5821" w:rsidRPr="008E5821" w:rsidRDefault="00133185" w:rsidP="00133185">
      <w:pPr>
        <w:ind w:left="720" w:hanging="360"/>
      </w:pPr>
      <w:r>
        <w:t>A.</w:t>
      </w:r>
      <w:r>
        <w:tab/>
      </w:r>
      <w:r w:rsidR="008E5821" w:rsidRPr="008E5821">
        <w:t>Major</w:t>
      </w:r>
    </w:p>
    <w:p w:rsidR="008E5821" w:rsidRPr="008E5821" w:rsidRDefault="00133185" w:rsidP="00133185">
      <w:pPr>
        <w:ind w:left="720" w:hanging="360"/>
      </w:pPr>
      <w:r>
        <w:t>B.</w:t>
      </w:r>
      <w:r>
        <w:tab/>
      </w:r>
      <w:r w:rsidR="008E5821" w:rsidRPr="008E5821">
        <w:t>Minor</w:t>
      </w:r>
    </w:p>
    <w:p w:rsidR="008E5821" w:rsidRPr="008E5821" w:rsidRDefault="00133185" w:rsidP="00133185">
      <w:pPr>
        <w:ind w:left="720" w:hanging="360"/>
      </w:pPr>
      <w:r>
        <w:t>C.</w:t>
      </w:r>
      <w:r>
        <w:tab/>
      </w:r>
      <w:r w:rsidR="008E5821" w:rsidRPr="008E5821">
        <w:t>Augmented</w:t>
      </w:r>
    </w:p>
    <w:p w:rsidR="008E5821" w:rsidRPr="008E5821" w:rsidRDefault="00133185" w:rsidP="00133185">
      <w:pPr>
        <w:ind w:left="720" w:hanging="360"/>
      </w:pPr>
      <w:r>
        <w:t>D.</w:t>
      </w:r>
      <w:r>
        <w:tab/>
      </w:r>
      <w:r w:rsidR="008E5821" w:rsidRPr="008E5821">
        <w:t xml:space="preserve">Diminished </w:t>
      </w:r>
    </w:p>
    <w:p w:rsidR="008E5821" w:rsidRPr="008E5821" w:rsidRDefault="008E5821" w:rsidP="008E5821"/>
    <w:p w:rsidR="008E5821" w:rsidRPr="008E5821" w:rsidRDefault="008E5821" w:rsidP="008E5821">
      <w:r w:rsidRPr="008E5821">
        <w:t>III.</w:t>
      </w:r>
      <w:r w:rsidRPr="008E5821">
        <w:tab/>
        <w:t>Composition</w:t>
      </w:r>
    </w:p>
    <w:p w:rsidR="008E5821" w:rsidRPr="008E5821" w:rsidRDefault="00133185" w:rsidP="00133185">
      <w:pPr>
        <w:ind w:left="720" w:hanging="360"/>
      </w:pPr>
      <w:r>
        <w:t>A.</w:t>
      </w:r>
      <w:r>
        <w:tab/>
      </w:r>
      <w:r w:rsidR="008E5821" w:rsidRPr="008E5821">
        <w:t xml:space="preserve">Intervals </w:t>
      </w:r>
    </w:p>
    <w:p w:rsidR="008E5821" w:rsidRPr="008E5821" w:rsidRDefault="00133185" w:rsidP="00133185">
      <w:pPr>
        <w:ind w:left="720" w:hanging="360"/>
      </w:pPr>
      <w:r>
        <w:t>B.</w:t>
      </w:r>
      <w:r>
        <w:tab/>
      </w:r>
      <w:r w:rsidR="008E5821" w:rsidRPr="008E5821">
        <w:t>Melody</w:t>
      </w:r>
    </w:p>
    <w:p w:rsidR="00594256" w:rsidRDefault="00133185" w:rsidP="00133185">
      <w:pPr>
        <w:ind w:left="720" w:hanging="360"/>
      </w:pPr>
      <w:r>
        <w:t>C.</w:t>
      </w:r>
      <w:r>
        <w:tab/>
      </w:r>
      <w:r w:rsidR="008E5821" w:rsidRPr="008E5821">
        <w:t>Cadence</w:t>
      </w:r>
      <w:r w:rsidR="00594256">
        <w:fldChar w:fldCharType="end"/>
      </w:r>
      <w:bookmarkEnd w:id="26"/>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4098">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vNV8y6cLRW9g4LYYBpKLraSARPmy89gh7kQEy6Dfhq8GqvgBdYyPPnlo79nN9K6PnkrziFkjLX3iqKX8ed8lw==" w:salt="rjQ3FHSAgM9b2P3SJI4m1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33185"/>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637BC"/>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6C09"/>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58C3"/>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870"/>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098"/>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5821"/>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1006"/>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D3501"/>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79859F0-1810-4BB2-AB95-237F8657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10</TotalTime>
  <Pages>2</Pages>
  <Words>610</Words>
  <Characters>3762</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2020-07-31T18:39:00Z</dcterms:created>
  <dcterms:modified xsi:type="dcterms:W3CDTF">2020-09-02T19:30:00Z</dcterms:modified>
</cp:coreProperties>
</file>